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Web"/>
        <w:spacing w:before="0" w:after="0"/>
        <w:jc w:val="both"/>
        <w:rPr/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3361055</wp:posOffset>
            </wp:positionH>
            <wp:positionV relativeFrom="paragraph">
              <wp:posOffset>635</wp:posOffset>
            </wp:positionV>
            <wp:extent cx="2464435" cy="4991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cs="Source Sans Pro" w:ascii="Source Sans Pro" w:hAnsi="Source Sans Pro"/>
          <w:sz w:val="28"/>
          <w:szCs w:val="28"/>
        </w:rPr>
        <w:t>Bijlage I: Formulier voor herroeping</w:t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rStyle w:val="Strong"/>
          <w:rFonts w:cs="Source Sans Pro" w:ascii="Source Sans Pro" w:hAnsi="Source Sans Pro"/>
          <w:b w:val="false"/>
          <w:sz w:val="20"/>
          <w:szCs w:val="20"/>
        </w:rPr>
        <w:t>Dit formulier kunt u invullen en terugzenden wanneer u de overeenkomst wilt herroepen</w:t>
      </w:r>
    </w:p>
    <w:p>
      <w:pPr>
        <w:pStyle w:val="NormalWeb"/>
        <w:spacing w:before="0" w:after="0"/>
        <w:jc w:val="both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="0" w:after="0"/>
        <w:jc w:val="both"/>
        <w:rPr/>
      </w:pPr>
      <w:r>
        <w:rPr>
          <w:rStyle w:val="Strong"/>
          <w:rFonts w:cs="Source Sans Pro" w:ascii="Source Sans Pro" w:hAnsi="Source Sans Pro"/>
          <w:b w:val="false"/>
          <w:sz w:val="20"/>
          <w:szCs w:val="20"/>
        </w:rPr>
        <w:t xml:space="preserve">Aan: </w:t>
        <w:tab/>
        <w:t>[ naam ondernemer]</w:t>
      </w:r>
    </w:p>
    <w:p>
      <w:pPr>
        <w:pStyle w:val="NormalWeb"/>
        <w:ind w:left="1416" w:right="0" w:hanging="0"/>
        <w:jc w:val="both"/>
        <w:rPr/>
      </w:pPr>
      <w:r>
        <w:rPr>
          <w:rStyle w:val="Strong"/>
          <w:rFonts w:cs="Source Sans Pro" w:ascii="Source Sans Pro" w:hAnsi="Source Sans Pro"/>
          <w:b w:val="false"/>
          <w:bCs w:val="false"/>
          <w:sz w:val="20"/>
          <w:szCs w:val="20"/>
        </w:rPr>
        <w:t>[ geografisch adres ondernemer]</w:t>
      </w:r>
    </w:p>
    <w:p>
      <w:pPr>
        <w:pStyle w:val="NormalWeb"/>
        <w:ind w:left="1416" w:right="0" w:hanging="0"/>
        <w:jc w:val="both"/>
        <w:rPr/>
      </w:pPr>
      <w:r>
        <w:rPr>
          <w:rStyle w:val="Strong"/>
          <w:rFonts w:cs="Source Sans Pro" w:ascii="Source Sans Pro" w:hAnsi="Source Sans Pro"/>
          <w:b w:val="false"/>
          <w:bCs w:val="false"/>
          <w:sz w:val="20"/>
          <w:szCs w:val="20"/>
        </w:rPr>
        <w:t>[ e-mailadres van ondernemer]</w:t>
      </w:r>
    </w:p>
    <w:p>
      <w:pPr>
        <w:pStyle w:val="NormalWeb"/>
        <w:spacing w:before="0" w:after="0"/>
        <w:ind w:left="360" w:right="0" w:hanging="0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  <w:t>Ik / Wij* deel/delen* u hierbij mede, dat ik / wij* onze overeenkomst betreffende</w:t>
        <w:br/>
        <w:br/>
        <w:t>de verkoop van de volgende producten: [aanduiding product]*</w:t>
      </w:r>
    </w:p>
    <w:p>
      <w:pPr>
        <w:pStyle w:val="NormalWeb"/>
        <w:spacing w:lineRule="auto" w:line="240"/>
        <w:ind w:left="360" w:right="0" w:hanging="0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  <w:t>de levering van de volgende digitale inhoud: [aanduiding digitale inhoud]*</w:t>
      </w:r>
    </w:p>
    <w:p>
      <w:pPr>
        <w:pStyle w:val="NormalWeb"/>
        <w:spacing w:lineRule="auto" w:line="240"/>
        <w:ind w:left="360" w:right="0" w:hanging="0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  <w:t>de verrichting van de volgende dienst: [aanduiding dienst]*,</w:t>
      </w:r>
    </w:p>
    <w:p>
      <w:pPr>
        <w:pStyle w:val="NormalWeb"/>
        <w:spacing w:lineRule="auto" w:line="240"/>
        <w:ind w:left="360" w:right="0" w:hanging="0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  <w:t>herroep / herroepen*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  <w:t>Besteld op* / ontvangen op* [datum bestelling bij diensten of ontvangst bij producten]</w:t>
      </w:r>
    </w:p>
    <w:p>
      <w:pPr>
        <w:pStyle w:val="NormalWeb"/>
        <w:spacing w:before="0" w:after="0"/>
        <w:ind w:left="360" w:right="0" w:hanging="0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  <w:t>[Naam consumenten(en)]</w:t>
      </w:r>
    </w:p>
    <w:p>
      <w:pPr>
        <w:pStyle w:val="ListParagraph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  <w:t>[Adres consument(en)]</w:t>
      </w:r>
    </w:p>
    <w:p>
      <w:pPr>
        <w:pStyle w:val="ListParagraph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  <w:t>[Handtekening consument(en)] (alleen wanneer dit formulier op papier wordt ingediend)</w:t>
      </w:r>
    </w:p>
    <w:p>
      <w:pPr>
        <w:pStyle w:val="ListParagraph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</w:r>
    </w:p>
    <w:p>
      <w:pPr>
        <w:pStyle w:val="Normal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</w:r>
    </w:p>
    <w:p>
      <w:pPr>
        <w:pStyle w:val="Normal"/>
        <w:jc w:val="both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  <w:t>* Doorhalen wat niet van toepassing is of invullen wat van toepassing is.</w:t>
      </w:r>
    </w:p>
    <w:sectPr>
      <w:headerReference w:type="default" r:id="rId3"/>
      <w:footerReference w:type="default" r:id="rId4"/>
      <w:type w:val="nextPage"/>
      <w:pgSz w:w="11906" w:h="16838"/>
      <w:pgMar w:left="1418" w:right="1274" w:header="709" w:top="1417" w:footer="709" w:bottom="170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1"/>
    <w:family w:val="auto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Source Sans Pro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b w:val="false"/>
        <w:szCs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sz w:val="24"/>
      <w:szCs w:val="24"/>
      <w:lang w:val="nl-NL" w:eastAsia="nl-NL" w:bidi="ar-SA"/>
    </w:rPr>
  </w:style>
  <w:style w:type="character" w:styleId="WW8Num1z0">
    <w:name w:val="WW8Num1z0"/>
    <w:qFormat/>
    <w:rPr>
      <w:rFonts w:ascii="Times New Roman" w:hAnsi="Times New Roman" w:cs="Times New Roman"/>
      <w:b w:val="false"/>
      <w:sz w:val="20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KoptekstChar">
    <w:name w:val="Koptekst Char"/>
    <w:basedOn w:val="DefaultParagraphFont"/>
    <w:qFormat/>
    <w:rPr>
      <w:rFonts w:ascii="Times New Roman" w:hAnsi="Times New Roman" w:cs="Times New Roman"/>
      <w:sz w:val="24"/>
      <w:szCs w:val="24"/>
      <w:lang w:eastAsia="nl-NL"/>
    </w:rPr>
  </w:style>
  <w:style w:type="character" w:styleId="VoettekstChar">
    <w:name w:val="Voettekst Char"/>
    <w:basedOn w:val="DefaultParagraphFont"/>
    <w:qFormat/>
    <w:rPr>
      <w:rFonts w:ascii="Times New Roman" w:hAnsi="Times New Roman" w:cs="Times New Roman"/>
      <w:sz w:val="24"/>
      <w:szCs w:val="24"/>
      <w:lang w:eastAsia="nl-NL"/>
    </w:rPr>
  </w:style>
  <w:style w:type="character" w:styleId="ListLabel1">
    <w:name w:val="ListLabel 1"/>
    <w:qFormat/>
    <w:rPr>
      <w:rFonts w:ascii="Arial" w:hAnsi="Arial" w:eastAsia="Times New Roman" w:cs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D28F461D</Template>
  <TotalTime>6</TotalTime>
  <Application>LibreOffice/5.2.3.3$MacOSX_X86_64 LibreOffice_project/d54a8868f08a7b39642414cf2c8ef2f228f780cf</Application>
  <Pages>1</Pages>
  <Words>119</Words>
  <Characters>693</Characters>
  <CharactersWithSpaces>794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2016-02-03T10:02:00Z</dcterms:created>
  <dc:creator>Emma Muskens</dc:creator>
  <dc:description/>
  <dc:language>en-US</dc:language>
  <cp:lastModifiedBy/>
  <dcterms:modified xsi:type="dcterms:W3CDTF">2018-11-25T10:59:11Z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